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E10D06" w14:textId="6F19FAA1" w:rsidR="00FC0971" w:rsidRPr="00500A59" w:rsidRDefault="00FC0971" w:rsidP="00A56FE3">
      <w:pPr>
        <w:contextualSpacing/>
        <w:jc w:val="center"/>
        <w:rPr>
          <w:b/>
          <w:bCs/>
          <w:sz w:val="24"/>
          <w:szCs w:val="24"/>
          <w:u w:val="single"/>
        </w:rPr>
      </w:pPr>
      <w:r w:rsidRPr="00500A59">
        <w:rPr>
          <w:b/>
          <w:bCs/>
          <w:sz w:val="24"/>
          <w:szCs w:val="24"/>
          <w:u w:val="single"/>
        </w:rPr>
        <w:t>Klauzula zgody na przetwarzanie danych osobowych</w:t>
      </w:r>
    </w:p>
    <w:p w14:paraId="2E386948" w14:textId="5BD83FE4" w:rsidR="0052019B" w:rsidRPr="006937E4" w:rsidRDefault="00594733" w:rsidP="000E344D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bookmarkStart w:id="0" w:name="_Hlk500660779"/>
      <w:r w:rsidRPr="006937E4">
        <w:rPr>
          <w:sz w:val="20"/>
          <w:szCs w:val="20"/>
        </w:rPr>
        <w:t>A</w:t>
      </w:r>
      <w:r w:rsidR="006C25FC" w:rsidRPr="006937E4">
        <w:rPr>
          <w:sz w:val="20"/>
          <w:szCs w:val="20"/>
        </w:rPr>
        <w:t>dministratorem Pani</w:t>
      </w:r>
      <w:r w:rsidR="00303D31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Pana danych osobowych jest</w:t>
      </w:r>
      <w:bookmarkEnd w:id="0"/>
      <w:r w:rsidR="00EF1735">
        <w:rPr>
          <w:sz w:val="20"/>
          <w:szCs w:val="20"/>
        </w:rPr>
        <w:t>:</w:t>
      </w:r>
      <w:r w:rsidR="00A56FE3" w:rsidRPr="006937E4">
        <w:rPr>
          <w:sz w:val="20"/>
          <w:szCs w:val="20"/>
        </w:rPr>
        <w:t xml:space="preserve"> </w:t>
      </w:r>
      <w:r w:rsidR="00A56FE3" w:rsidRPr="006937E4">
        <w:rPr>
          <w:rFonts w:cstheme="minorHAnsi"/>
          <w:bCs/>
          <w:sz w:val="20"/>
          <w:szCs w:val="20"/>
        </w:rPr>
        <w:t>Specjalistyczny Ośrodek Wsparcia dla Ofiar Przemocy w Rodzinie „Przystań” w Świętochłowicach z siedzibą przy ul. Zubrzyckiego 36, 41-605 Świętochłowice</w:t>
      </w:r>
    </w:p>
    <w:p w14:paraId="38A19BBC" w14:textId="1F57CF67" w:rsidR="00155668" w:rsidRPr="006937E4" w:rsidRDefault="009C7229" w:rsidP="006937E4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Inspektorem Ochrony Danych Osobowych jest</w:t>
      </w:r>
      <w:r w:rsidR="00EF1735">
        <w:rPr>
          <w:sz w:val="20"/>
          <w:szCs w:val="20"/>
        </w:rPr>
        <w:t>:</w:t>
      </w:r>
      <w:r w:rsidR="006937E4" w:rsidRPr="006937E4">
        <w:rPr>
          <w:sz w:val="20"/>
          <w:szCs w:val="20"/>
        </w:rPr>
        <w:t xml:space="preserve"> </w:t>
      </w:r>
      <w:r w:rsidR="006937E4" w:rsidRPr="006937E4">
        <w:rPr>
          <w:rFonts w:cs="Times New Roman"/>
          <w:sz w:val="20"/>
          <w:szCs w:val="20"/>
        </w:rPr>
        <w:t xml:space="preserve">Mirosław Karwot,  </w:t>
      </w:r>
      <w:hyperlink r:id="rId10" w:history="1">
        <w:r w:rsidR="006937E4" w:rsidRPr="006937E4">
          <w:rPr>
            <w:rStyle w:val="Hipercze"/>
            <w:rFonts w:cs="Times New Roman"/>
            <w:color w:val="auto"/>
            <w:sz w:val="20"/>
            <w:szCs w:val="20"/>
          </w:rPr>
          <w:t>iod.inspect@gmail.com</w:t>
        </w:r>
      </w:hyperlink>
    </w:p>
    <w:p w14:paraId="0C366C82" w14:textId="394AA65D" w:rsidR="00086867" w:rsidRDefault="006C25FC" w:rsidP="00A56FE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Pani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Pana dane osobowe przetwarzane będą w</w:t>
      </w:r>
      <w:r w:rsidR="005167AA" w:rsidRPr="006937E4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celu</w:t>
      </w:r>
      <w:r w:rsidR="005A1705" w:rsidRPr="006937E4">
        <w:rPr>
          <w:sz w:val="20"/>
          <w:szCs w:val="20"/>
        </w:rPr>
        <w:t xml:space="preserve"> oraz</w:t>
      </w:r>
      <w:r w:rsidR="00FC0AA3" w:rsidRPr="006937E4">
        <w:rPr>
          <w:sz w:val="20"/>
          <w:szCs w:val="20"/>
        </w:rPr>
        <w:t xml:space="preserve"> zakresie niezbędnym do </w:t>
      </w:r>
      <w:r w:rsidR="005A1705" w:rsidRPr="006937E4">
        <w:rPr>
          <w:sz w:val="20"/>
          <w:szCs w:val="20"/>
        </w:rPr>
        <w:t>jego realizacji</w:t>
      </w:r>
      <w:r w:rsidR="00284BF6" w:rsidRPr="006937E4">
        <w:rPr>
          <w:sz w:val="20"/>
          <w:szCs w:val="20"/>
        </w:rPr>
        <w:t xml:space="preserve">. </w:t>
      </w:r>
    </w:p>
    <w:p w14:paraId="2AE0452E" w14:textId="4EC239F6" w:rsidR="00A72593" w:rsidRPr="006937E4" w:rsidRDefault="00284BF6" w:rsidP="00086867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  <w:r w:rsidRPr="006937E4">
        <w:rPr>
          <w:rFonts w:eastAsia="Times New Roman" w:cs="Times New Roman"/>
          <w:kern w:val="2"/>
          <w:sz w:val="20"/>
          <w:szCs w:val="20"/>
          <w:lang w:val="pl-PL" w:eastAsia="zh-CN"/>
        </w:rPr>
        <w:t xml:space="preserve">Cel </w:t>
      </w:r>
      <w:r w:rsidR="007A0481" w:rsidRPr="006937E4">
        <w:rPr>
          <w:rFonts w:eastAsia="Times New Roman" w:cs="Times New Roman"/>
          <w:kern w:val="2"/>
          <w:sz w:val="20"/>
          <w:szCs w:val="20"/>
          <w:lang w:val="pl-PL" w:eastAsia="zh-CN"/>
        </w:rPr>
        <w:t xml:space="preserve">i podstawa prawna </w:t>
      </w:r>
      <w:r w:rsidR="00630CA7" w:rsidRPr="006937E4">
        <w:rPr>
          <w:rFonts w:eastAsia="Times New Roman" w:cs="Times New Roman"/>
          <w:kern w:val="2"/>
          <w:sz w:val="20"/>
          <w:szCs w:val="20"/>
          <w:lang w:val="pl-PL" w:eastAsia="zh-CN"/>
        </w:rPr>
        <w:t>przetwarzania danych osobowych: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6937E4" w:rsidRPr="006937E4" w14:paraId="52C9E1DE" w14:textId="77777777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25434BF5" w14:textId="254D0F25" w:rsidR="00086867" w:rsidRPr="00086867" w:rsidRDefault="00AF14F7" w:rsidP="00AF14F7">
            <w:pPr>
              <w:pStyle w:val="Domy9clni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Dane o</w:t>
            </w:r>
            <w:r w:rsidR="002C4081"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sobowe będą przetwarzanie </w:t>
            </w:r>
            <w:r w:rsidR="00086867"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w </w:t>
            </w:r>
            <w:r w:rsidR="0008686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związku z udziałem</w:t>
            </w:r>
            <w:r w:rsidR="00303D31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08686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w konkursie: </w:t>
            </w:r>
            <w:r w:rsidR="00086867" w:rsidRPr="000868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„Z jakim sportem się utożsamiasz?”</w:t>
            </w:r>
            <w:r w:rsidR="000868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125921A5" w14:textId="357D5C1B" w:rsidR="00AF14F7" w:rsidRPr="006937E4" w:rsidRDefault="00AF14F7" w:rsidP="00AF14F7">
            <w:pPr>
              <w:pStyle w:val="Domy9clnie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937E4">
              <w:rPr>
                <w:rFonts w:cs="Times New Roman"/>
                <w:b/>
                <w:color w:val="auto"/>
                <w:sz w:val="20"/>
                <w:szCs w:val="20"/>
              </w:rPr>
              <w:t>Podstawa prawna przetwarzania danych osobowych:</w:t>
            </w:r>
          </w:p>
          <w:p w14:paraId="006C8219" w14:textId="77777777" w:rsidR="00AF14F7" w:rsidRPr="006937E4" w:rsidRDefault="00AF14F7" w:rsidP="00AF14F7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Rozporządzenie Parlamentu Europejskiego i Rady (UE) 2016/679 z dnia 27 kwietnia 2016 r. </w:t>
            </w:r>
          </w:p>
          <w:p w14:paraId="5DC7B3AD" w14:textId="77777777" w:rsidR="00AF14F7" w:rsidRPr="006937E4" w:rsidRDefault="00AF14F7" w:rsidP="00AF14F7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w sprawie ochrony osób fizycznych w związku z przetwarzaniem danych osobowych </w:t>
            </w:r>
          </w:p>
          <w:p w14:paraId="5144CF56" w14:textId="77777777" w:rsidR="00AF14F7" w:rsidRPr="006937E4" w:rsidRDefault="00AF14F7" w:rsidP="00AF14F7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i w sprawie swobodnego przepływu takich danych oraz uchylenia dyrektywy 95/46/WE. </w:t>
            </w:r>
          </w:p>
          <w:p w14:paraId="57D2F33A" w14:textId="77777777" w:rsidR="00FF31AF" w:rsidRPr="006937E4" w:rsidRDefault="00AF14F7" w:rsidP="00AF14F7">
            <w:pPr>
              <w:pStyle w:val="Domy9clnie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Kodeks Cywilny (art. 23 i 24).</w:t>
            </w:r>
          </w:p>
        </w:tc>
      </w:tr>
    </w:tbl>
    <w:p w14:paraId="25EAEDC6" w14:textId="77777777" w:rsidR="006C25FC" w:rsidRPr="006937E4" w:rsidRDefault="006C25FC" w:rsidP="000E344D">
      <w:pPr>
        <w:spacing w:line="240" w:lineRule="auto"/>
        <w:contextualSpacing/>
        <w:rPr>
          <w:sz w:val="20"/>
          <w:szCs w:val="20"/>
        </w:rPr>
      </w:pPr>
    </w:p>
    <w:p w14:paraId="4ACE10C9" w14:textId="3CF5E15B" w:rsidR="009933E2" w:rsidRPr="006937E4" w:rsidRDefault="001E200E" w:rsidP="00A56FE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O</w:t>
      </w:r>
      <w:r w:rsidR="006C25FC" w:rsidRPr="006937E4">
        <w:rPr>
          <w:sz w:val="20"/>
          <w:szCs w:val="20"/>
        </w:rPr>
        <w:t>dbiorcą Pani</w:t>
      </w:r>
      <w:r w:rsidR="00303D31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Pana danych osobowych będą</w:t>
      </w:r>
      <w:r w:rsidR="00A56FE3" w:rsidRPr="006937E4">
        <w:rPr>
          <w:sz w:val="20"/>
          <w:szCs w:val="20"/>
        </w:rPr>
        <w:t xml:space="preserve"> </w:t>
      </w:r>
      <w:r w:rsidR="00A56FE3" w:rsidRPr="006937E4">
        <w:rPr>
          <w:rFonts w:cstheme="minorHAnsi"/>
          <w:sz w:val="20"/>
          <w:szCs w:val="20"/>
        </w:rPr>
        <w:t>Osoby upoważnione przez Administratora do przetwarzania danych w ramach wykonywania swoich obowiązków służbowych, inne podmioty, które na podstawie przepisów prawa lub stosownych umów przetwarzają dane osobowe dla Administratora.</w:t>
      </w:r>
    </w:p>
    <w:p w14:paraId="20F6FDD2" w14:textId="57E45938" w:rsidR="00A56FE3" w:rsidRPr="006937E4" w:rsidRDefault="006C25FC" w:rsidP="00A56FE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bookmarkStart w:id="1" w:name="_Hlk500665017"/>
      <w:r w:rsidRPr="006937E4">
        <w:rPr>
          <w:sz w:val="20"/>
          <w:szCs w:val="20"/>
        </w:rPr>
        <w:t>Pani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 xml:space="preserve">Pana dane osobowe </w:t>
      </w:r>
      <w:bookmarkEnd w:id="1"/>
      <w:r w:rsidR="00B81DCD" w:rsidRPr="006937E4">
        <w:rPr>
          <w:sz w:val="20"/>
          <w:szCs w:val="20"/>
        </w:rPr>
        <w:t xml:space="preserve">nie </w:t>
      </w:r>
      <w:r w:rsidRPr="006937E4">
        <w:rPr>
          <w:sz w:val="20"/>
          <w:szCs w:val="20"/>
        </w:rPr>
        <w:t>będą przekazywane do państwa trzeciego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organizacji międzynarodowej</w:t>
      </w:r>
    </w:p>
    <w:p w14:paraId="54DF4526" w14:textId="100F53A4" w:rsidR="00A56FE3" w:rsidRPr="006937E4" w:rsidRDefault="006C25FC" w:rsidP="00A56FE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Pani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 xml:space="preserve">Pana </w:t>
      </w:r>
      <w:r w:rsidR="00A56FE3" w:rsidRPr="006937E4">
        <w:rPr>
          <w:rFonts w:cstheme="minorHAnsi"/>
          <w:sz w:val="20"/>
          <w:szCs w:val="20"/>
        </w:rPr>
        <w:t xml:space="preserve">sane będą przechowywane ze względu na obowiązki wynikające z regulacji księgowych </w:t>
      </w:r>
      <w:r w:rsidR="00303D31">
        <w:rPr>
          <w:rFonts w:cstheme="minorHAnsi"/>
          <w:sz w:val="20"/>
          <w:szCs w:val="20"/>
        </w:rPr>
        <w:t xml:space="preserve">                                                 </w:t>
      </w:r>
      <w:r w:rsidR="00A56FE3" w:rsidRPr="006937E4">
        <w:rPr>
          <w:rFonts w:cstheme="minorHAnsi"/>
          <w:sz w:val="20"/>
          <w:szCs w:val="20"/>
        </w:rPr>
        <w:t>i podatkowych przez czas ich trwania oraz ze względów bezpieczeństwa prawnego, do czasu przedawnienia ewentualnych roszczeń.</w:t>
      </w:r>
    </w:p>
    <w:p w14:paraId="73CBC310" w14:textId="36C2226C" w:rsidR="00A56FE3" w:rsidRPr="006937E4" w:rsidRDefault="0074355E" w:rsidP="00A56FE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P</w:t>
      </w:r>
      <w:r w:rsidR="006C25FC" w:rsidRPr="006937E4">
        <w:rPr>
          <w:sz w:val="20"/>
          <w:szCs w:val="20"/>
        </w:rPr>
        <w:t>osiada Pani</w:t>
      </w:r>
      <w:r w:rsidR="00303D31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 xml:space="preserve">Pan prawo dostępu do treści swoich danych oraz prawo ich sprostowania, usunięcia, ograniczenia przetwarzania, prawo do przenoszenia danych, prawo wniesienia sprzeciwu, prawo </w:t>
      </w:r>
      <w:r w:rsidR="00303D31">
        <w:rPr>
          <w:sz w:val="20"/>
          <w:szCs w:val="20"/>
        </w:rPr>
        <w:t xml:space="preserve">                                                </w:t>
      </w:r>
      <w:r w:rsidR="006C25FC" w:rsidRPr="006937E4">
        <w:rPr>
          <w:sz w:val="20"/>
          <w:szCs w:val="20"/>
        </w:rPr>
        <w:t xml:space="preserve">do cofnięcia zgody w dowolnym momencie bez wpływu na zgodność z prawem przetwarzania </w:t>
      </w:r>
      <w:r w:rsidR="00303D31">
        <w:rPr>
          <w:sz w:val="20"/>
          <w:szCs w:val="20"/>
        </w:rPr>
        <w:t xml:space="preserve">                                                    </w:t>
      </w:r>
      <w:r w:rsidR="006C25FC" w:rsidRPr="006937E4">
        <w:rPr>
          <w:iCs/>
          <w:sz w:val="20"/>
          <w:szCs w:val="20"/>
        </w:rPr>
        <w:t>(jeżeli przetwarzanie odbywa się na podstawie zgody)</w:t>
      </w:r>
      <w:r w:rsidR="006C25FC" w:rsidRPr="006937E4">
        <w:rPr>
          <w:sz w:val="20"/>
          <w:szCs w:val="20"/>
        </w:rPr>
        <w:t xml:space="preserve">, którego dokonano na podstawie zgody </w:t>
      </w:r>
      <w:r w:rsidR="00303D31">
        <w:rPr>
          <w:sz w:val="20"/>
          <w:szCs w:val="20"/>
        </w:rPr>
        <w:t xml:space="preserve">                                            </w:t>
      </w:r>
      <w:r w:rsidR="006C25FC" w:rsidRPr="006937E4">
        <w:rPr>
          <w:sz w:val="20"/>
          <w:szCs w:val="20"/>
        </w:rPr>
        <w:t>przed jej cofnięciem</w:t>
      </w:r>
      <w:r w:rsidR="00BC12CE" w:rsidRPr="006937E4">
        <w:rPr>
          <w:sz w:val="20"/>
          <w:szCs w:val="20"/>
        </w:rPr>
        <w:t>.</w:t>
      </w:r>
    </w:p>
    <w:p w14:paraId="1278D065" w14:textId="1511447E" w:rsidR="00A56FE3" w:rsidRPr="006937E4" w:rsidRDefault="00A108EC" w:rsidP="000E344D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Ma Pan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 xml:space="preserve">Pani prawo wniesienia skargi do </w:t>
      </w:r>
      <w:r w:rsidR="00BF3865" w:rsidRPr="006937E4">
        <w:rPr>
          <w:sz w:val="20"/>
          <w:szCs w:val="20"/>
        </w:rPr>
        <w:t>organu nadzorczego,</w:t>
      </w:r>
      <w:r w:rsidRPr="006937E4">
        <w:rPr>
          <w:sz w:val="20"/>
          <w:szCs w:val="20"/>
        </w:rPr>
        <w:t xml:space="preserve"> gdy uzna Pani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Pan, iż przetwarzanie danych osobowych Pani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Pana dotyczących narusza przepisy ogólnego rozporządzenia o ochronie danych osobowych z dnia 27 kwietnia 2016 r.</w:t>
      </w:r>
    </w:p>
    <w:p w14:paraId="093905FB" w14:textId="2F7D9F3D" w:rsidR="006937E4" w:rsidRPr="006937E4" w:rsidRDefault="006151FC" w:rsidP="006937E4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P</w:t>
      </w:r>
      <w:r w:rsidR="006C25FC" w:rsidRPr="006937E4">
        <w:rPr>
          <w:sz w:val="20"/>
          <w:szCs w:val="20"/>
        </w:rPr>
        <w:t>odanie przez Pana</w:t>
      </w:r>
      <w:r w:rsidR="00303D31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Panią danych osobowych jest</w:t>
      </w:r>
      <w:r w:rsidRPr="006937E4">
        <w:rPr>
          <w:sz w:val="20"/>
          <w:szCs w:val="20"/>
        </w:rPr>
        <w:t xml:space="preserve"> </w:t>
      </w:r>
      <w:r w:rsidR="00A56FE3" w:rsidRPr="006937E4">
        <w:rPr>
          <w:sz w:val="20"/>
          <w:szCs w:val="20"/>
        </w:rPr>
        <w:t xml:space="preserve">warunkiem uczestnictwa w </w:t>
      </w:r>
      <w:r w:rsidR="00500A59">
        <w:rPr>
          <w:sz w:val="20"/>
          <w:szCs w:val="20"/>
        </w:rPr>
        <w:t>konkursie.</w:t>
      </w:r>
    </w:p>
    <w:p w14:paraId="73FC00F9" w14:textId="5A36C30C" w:rsidR="00CD5701" w:rsidRPr="006937E4" w:rsidRDefault="006C25FC" w:rsidP="006937E4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Pani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303D31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 xml:space="preserve">Pana dane </w:t>
      </w:r>
      <w:r w:rsidR="00B81DCD" w:rsidRPr="006937E4">
        <w:rPr>
          <w:sz w:val="20"/>
          <w:szCs w:val="20"/>
        </w:rPr>
        <w:t xml:space="preserve">nie </w:t>
      </w:r>
      <w:r w:rsidRPr="006937E4">
        <w:rPr>
          <w:sz w:val="20"/>
          <w:szCs w:val="20"/>
        </w:rPr>
        <w:t>będą przetwarzane w sposób zautomatyzowany</w:t>
      </w:r>
      <w:r w:rsidR="00B81DCD" w:rsidRPr="006937E4">
        <w:rPr>
          <w:sz w:val="20"/>
          <w:szCs w:val="20"/>
        </w:rPr>
        <w:t xml:space="preserve"> i nie będzie przeprowadzany proces</w:t>
      </w:r>
      <w:r w:rsidRPr="006937E4">
        <w:rPr>
          <w:sz w:val="20"/>
          <w:szCs w:val="20"/>
        </w:rPr>
        <w:t xml:space="preserve"> profilowania</w:t>
      </w:r>
      <w:r w:rsidR="00B81DCD" w:rsidRPr="006937E4">
        <w:rPr>
          <w:sz w:val="20"/>
          <w:szCs w:val="20"/>
        </w:rPr>
        <w:t>.</w:t>
      </w:r>
    </w:p>
    <w:p w14:paraId="25BE3550" w14:textId="77777777" w:rsidR="009311CF" w:rsidRPr="006937E4" w:rsidRDefault="009311CF" w:rsidP="000E344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A56FE3" w:rsidRPr="006937E4" w14:paraId="3A866C37" w14:textId="77777777" w:rsidTr="001F36A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14:paraId="0D10046C" w14:textId="77777777" w:rsidR="00136C39" w:rsidRPr="006937E4" w:rsidRDefault="00136C39" w:rsidP="000E344D">
            <w:pPr>
              <w:jc w:val="center"/>
              <w:rPr>
                <w:b/>
                <w:sz w:val="20"/>
                <w:szCs w:val="20"/>
              </w:rPr>
            </w:pPr>
            <w:bookmarkStart w:id="2" w:name="_Hlk496855902"/>
            <w:r w:rsidRPr="006937E4">
              <w:rPr>
                <w:rFonts w:eastAsia="Times New Roman" w:cs="Times New Roman"/>
                <w:b/>
                <w:sz w:val="20"/>
                <w:szCs w:val="20"/>
                <w:lang w:val="pl-PL" w:eastAsia="ar-SA"/>
              </w:rPr>
              <w:t>Wyrażenie zgody</w:t>
            </w:r>
          </w:p>
        </w:tc>
      </w:tr>
      <w:bookmarkEnd w:id="2"/>
      <w:tr w:rsidR="00A56FE3" w:rsidRPr="006937E4" w14:paraId="211B075A" w14:textId="77777777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1F250AC" w14:textId="77777777" w:rsidR="00136C39" w:rsidRPr="006937E4" w:rsidRDefault="00136C39" w:rsidP="000E344D">
            <w:pPr>
              <w:rPr>
                <w:sz w:val="20"/>
                <w:szCs w:val="20"/>
              </w:rPr>
            </w:pPr>
            <w:r w:rsidRPr="006937E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Imię i nazwisko </w:t>
            </w:r>
            <w:r w:rsidRPr="006937E4">
              <w:rPr>
                <w:sz w:val="20"/>
                <w:szCs w:val="20"/>
              </w:rPr>
              <w:t>osoby wyrażającej zgodę</w:t>
            </w:r>
            <w:r w:rsidR="002D63A6" w:rsidRPr="006937E4">
              <w:rPr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80DB664" w14:textId="77777777" w:rsidR="00136C39" w:rsidRPr="006937E4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tr w:rsidR="00A56FE3" w:rsidRPr="006937E4" w14:paraId="1A36CC5A" w14:textId="77777777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4F5C630" w14:textId="77777777" w:rsidR="00136C39" w:rsidRPr="006937E4" w:rsidRDefault="00136C39" w:rsidP="000E344D">
            <w:pPr>
              <w:rPr>
                <w:sz w:val="20"/>
                <w:szCs w:val="20"/>
              </w:rPr>
            </w:pPr>
            <w:bookmarkStart w:id="3" w:name="_Hlk496856255"/>
            <w:r w:rsidRPr="006937E4">
              <w:rPr>
                <w:rFonts w:eastAsia="Times New Roman" w:cs="Times New Roman"/>
                <w:sz w:val="20"/>
                <w:szCs w:val="20"/>
                <w:lang w:val="pl-PL" w:eastAsia="ar-SA"/>
              </w:rPr>
              <w:t>Dat</w:t>
            </w:r>
            <w:r w:rsidR="00F1672A" w:rsidRPr="006937E4">
              <w:rPr>
                <w:rFonts w:eastAsia="Times New Roman" w:cs="Times New Roman"/>
                <w:sz w:val="20"/>
                <w:szCs w:val="20"/>
                <w:lang w:val="pl-PL" w:eastAsia="ar-SA"/>
              </w:rPr>
              <w:t>a: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3C0E5A6" w14:textId="77777777" w:rsidR="00136C39" w:rsidRPr="006937E4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tr w:rsidR="00A56FE3" w:rsidRPr="006937E4" w14:paraId="151C7CDD" w14:textId="77777777" w:rsidTr="000918AF">
        <w:trPr>
          <w:trHeight w:val="680"/>
        </w:trPr>
        <w:tc>
          <w:tcPr>
            <w:tcW w:w="4253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34A5144" w14:textId="689F6BAF" w:rsidR="00136C39" w:rsidRPr="006937E4" w:rsidRDefault="00F1672A" w:rsidP="000E344D">
            <w:pPr>
              <w:jc w:val="center"/>
              <w:rPr>
                <w:b/>
                <w:sz w:val="20"/>
                <w:szCs w:val="20"/>
              </w:rPr>
            </w:pPr>
            <w:bookmarkStart w:id="4" w:name="_Hlk496857131"/>
            <w:bookmarkStart w:id="5" w:name="_Hlk483145193"/>
            <w:bookmarkStart w:id="6" w:name="_Hlk483145204"/>
            <w:bookmarkEnd w:id="3"/>
            <w:r w:rsidRPr="006937E4">
              <w:rPr>
                <w:b/>
                <w:sz w:val="20"/>
                <w:szCs w:val="20"/>
              </w:rPr>
              <w:t>Zapoznałam</w:t>
            </w:r>
            <w:r w:rsidR="00303D31">
              <w:rPr>
                <w:b/>
                <w:sz w:val="20"/>
                <w:szCs w:val="20"/>
              </w:rPr>
              <w:t xml:space="preserve"> </w:t>
            </w:r>
            <w:r w:rsidRPr="006937E4">
              <w:rPr>
                <w:b/>
                <w:sz w:val="20"/>
                <w:szCs w:val="20"/>
              </w:rPr>
              <w:t>/</w:t>
            </w:r>
            <w:r w:rsidR="00303D31">
              <w:rPr>
                <w:b/>
                <w:sz w:val="20"/>
                <w:szCs w:val="20"/>
              </w:rPr>
              <w:t xml:space="preserve"> </w:t>
            </w:r>
            <w:r w:rsidRPr="006937E4">
              <w:rPr>
                <w:b/>
                <w:sz w:val="20"/>
                <w:szCs w:val="20"/>
              </w:rPr>
              <w:t xml:space="preserve">zapoznałem się z Klauzulą Informacyjną Administratora danych i wyrażam zgodę </w:t>
            </w:r>
            <w:r w:rsidR="00303D31">
              <w:rPr>
                <w:b/>
                <w:sz w:val="20"/>
                <w:szCs w:val="20"/>
              </w:rPr>
              <w:t xml:space="preserve">                           </w:t>
            </w:r>
            <w:r w:rsidRPr="006937E4">
              <w:rPr>
                <w:b/>
                <w:sz w:val="20"/>
                <w:szCs w:val="20"/>
              </w:rPr>
              <w:t>na przetwarzanie moich danych osobowych w wyżej wymienionym celu i zakresie.</w:t>
            </w:r>
          </w:p>
        </w:tc>
      </w:tr>
      <w:tr w:rsidR="00136C39" w:rsidRPr="006937E4" w14:paraId="72DB67B6" w14:textId="77777777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0EEF7FD" w14:textId="77777777" w:rsidR="00136C39" w:rsidRPr="006937E4" w:rsidRDefault="00136C39" w:rsidP="000E344D">
            <w:pPr>
              <w:rPr>
                <w:sz w:val="20"/>
                <w:szCs w:val="20"/>
              </w:rPr>
            </w:pPr>
            <w:bookmarkStart w:id="7" w:name="_Hlk483208233"/>
            <w:bookmarkEnd w:id="4"/>
            <w:r w:rsidRPr="006937E4">
              <w:rPr>
                <w:sz w:val="20"/>
                <w:szCs w:val="20"/>
              </w:rPr>
              <w:t>Podpis osoby wyrażającej zgodę</w:t>
            </w:r>
            <w:r w:rsidR="002D63A6" w:rsidRPr="006937E4">
              <w:rPr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AAC663F" w14:textId="77777777" w:rsidR="00136C39" w:rsidRPr="006937E4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bookmarkEnd w:id="5"/>
      <w:bookmarkEnd w:id="6"/>
      <w:bookmarkEnd w:id="7"/>
    </w:tbl>
    <w:p w14:paraId="66269AD7" w14:textId="77777777" w:rsidR="00136C39" w:rsidRPr="006937E4" w:rsidRDefault="00136C39" w:rsidP="002F33A6">
      <w:pPr>
        <w:spacing w:line="240" w:lineRule="auto"/>
        <w:ind w:firstLine="357"/>
        <w:contextualSpacing/>
        <w:rPr>
          <w:i/>
          <w:sz w:val="20"/>
          <w:szCs w:val="20"/>
        </w:rPr>
      </w:pPr>
    </w:p>
    <w:sectPr w:rsidR="00136C39" w:rsidRPr="006937E4" w:rsidSect="00DA5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701" w:right="1418" w:bottom="1701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9D5D" w14:textId="77777777" w:rsidR="006B10C2" w:rsidRDefault="006B10C2">
      <w:r>
        <w:separator/>
      </w:r>
    </w:p>
  </w:endnote>
  <w:endnote w:type="continuationSeparator" w:id="0">
    <w:p w14:paraId="53A3AE2A" w14:textId="77777777" w:rsidR="006B10C2" w:rsidRDefault="006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EBC" w14:textId="77777777" w:rsidR="004475B3" w:rsidRDefault="00000000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A465EB9" wp14:editId="58ACD2E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38669" wp14:editId="62E86793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A4EF1" wp14:editId="3A13338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719512"/>
      <w:docPartObj>
        <w:docPartGallery w:val="Page Numbers (Bottom of Page)"/>
        <w:docPartUnique/>
      </w:docPartObj>
    </w:sdtPr>
    <w:sdtContent>
      <w:p w14:paraId="79D08E82" w14:textId="77777777" w:rsidR="00F4050A" w:rsidRDefault="00F4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CD" w:rsidRPr="00B81DCD">
          <w:rPr>
            <w:noProof/>
            <w:lang w:val="pl-PL"/>
          </w:rPr>
          <w:t>2</w:t>
        </w:r>
        <w:r>
          <w:fldChar w:fldCharType="end"/>
        </w:r>
      </w:p>
    </w:sdtContent>
  </w:sdt>
  <w:p w14:paraId="50F8013E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D165" w14:textId="77777777" w:rsidR="006B10C2" w:rsidRDefault="006B10C2">
      <w:r>
        <w:separator/>
      </w:r>
    </w:p>
  </w:footnote>
  <w:footnote w:type="continuationSeparator" w:id="0">
    <w:p w14:paraId="4E386D3B" w14:textId="77777777" w:rsidR="006B10C2" w:rsidRDefault="006B10C2">
      <w:r>
        <w:separator/>
      </w:r>
    </w:p>
  </w:footnote>
  <w:footnote w:type="continuationNotice" w:id="1">
    <w:p w14:paraId="10D147EC" w14:textId="77777777" w:rsidR="006B10C2" w:rsidRDefault="006B10C2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43A0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3E3C1C81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6ED436B" wp14:editId="47403D8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856632" wp14:editId="46AE533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A867F" wp14:editId="16C68E1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1E77" w14:textId="6B195027" w:rsidR="00303D31" w:rsidRPr="00303D31" w:rsidRDefault="00303D31" w:rsidP="00303D31">
    <w:pPr>
      <w:widowControl w:val="0"/>
      <w:tabs>
        <w:tab w:val="center" w:pos="4819"/>
        <w:tab w:val="left" w:pos="8750"/>
      </w:tabs>
      <w:suppressAutoHyphens/>
      <w:autoSpaceDN w:val="0"/>
      <w:spacing w:after="120" w:line="240" w:lineRule="auto"/>
      <w:jc w:val="right"/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</w:pPr>
    <w:r w:rsidRPr="00303D31"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  <w:t>Zał. Nr 1</w:t>
    </w:r>
    <w:r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  <w:t>3</w:t>
    </w:r>
    <w:r w:rsidRPr="00303D31"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  <w:t xml:space="preserve">  do Polityki Bezpieczeństw</w:t>
    </w:r>
    <w:r w:rsidRPr="00303D31">
      <w:rPr>
        <w:rFonts w:ascii="Times New Roman" w:eastAsia="SimSun" w:hAnsi="Times New Roma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  <w:t xml:space="preserve"> </w:t>
    </w:r>
    <w:r w:rsidRPr="00303D31"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  <w:t>Danych Osobowych</w:t>
    </w:r>
  </w:p>
  <w:p w14:paraId="46FBA82D" w14:textId="77777777" w:rsidR="00303D31" w:rsidRPr="00303D31" w:rsidRDefault="00303D31" w:rsidP="00303D31">
    <w:pPr>
      <w:widowControl w:val="0"/>
      <w:tabs>
        <w:tab w:val="center" w:pos="4819"/>
        <w:tab w:val="left" w:pos="8750"/>
      </w:tabs>
      <w:suppressAutoHyphens/>
      <w:autoSpaceDN w:val="0"/>
      <w:spacing w:after="120" w:line="480" w:lineRule="auto"/>
      <w:jc w:val="right"/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</w:pPr>
    <w:r w:rsidRPr="00303D31"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  <w:t xml:space="preserve">Instrukcji Zarządzania Systemami Informatycznymi </w:t>
    </w:r>
  </w:p>
  <w:p w14:paraId="0FF7934B" w14:textId="77777777" w:rsidR="004475B3" w:rsidRDefault="004475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F9BB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0DAD139F" wp14:editId="43D6701C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7C89A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D139F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" o:allowincell="f" filled="f" stroked="f">
              <v:textbox inset="0,0,0,0">
                <w:txbxContent>
                  <w:p w14:paraId="1497C89A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75F79"/>
    <w:multiLevelType w:val="hybridMultilevel"/>
    <w:tmpl w:val="B192DFEE"/>
    <w:lvl w:ilvl="0" w:tplc="27D46D9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B7E26"/>
    <w:multiLevelType w:val="hybridMultilevel"/>
    <w:tmpl w:val="DCA07684"/>
    <w:lvl w:ilvl="0" w:tplc="2C1A2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77382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270115833">
    <w:abstractNumId w:val="5"/>
  </w:num>
  <w:num w:numId="3" w16cid:durableId="1309702865">
    <w:abstractNumId w:val="7"/>
  </w:num>
  <w:num w:numId="4" w16cid:durableId="603734580">
    <w:abstractNumId w:val="8"/>
  </w:num>
  <w:num w:numId="5" w16cid:durableId="1151168991">
    <w:abstractNumId w:val="1"/>
  </w:num>
  <w:num w:numId="6" w16cid:durableId="1024480835">
    <w:abstractNumId w:val="10"/>
  </w:num>
  <w:num w:numId="7" w16cid:durableId="1872299228">
    <w:abstractNumId w:val="4"/>
  </w:num>
  <w:num w:numId="8" w16cid:durableId="1804230380">
    <w:abstractNumId w:val="6"/>
  </w:num>
  <w:num w:numId="9" w16cid:durableId="133132449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0630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17CA"/>
    <w:rsid w:val="00041888"/>
    <w:rsid w:val="00045D87"/>
    <w:rsid w:val="00045FB9"/>
    <w:rsid w:val="0004776F"/>
    <w:rsid w:val="00050AC6"/>
    <w:rsid w:val="00053A18"/>
    <w:rsid w:val="0005582F"/>
    <w:rsid w:val="00055E47"/>
    <w:rsid w:val="000563B7"/>
    <w:rsid w:val="0005726D"/>
    <w:rsid w:val="00064C4D"/>
    <w:rsid w:val="000664F8"/>
    <w:rsid w:val="00070A20"/>
    <w:rsid w:val="0007205E"/>
    <w:rsid w:val="0007324F"/>
    <w:rsid w:val="000813D4"/>
    <w:rsid w:val="00082049"/>
    <w:rsid w:val="00082D61"/>
    <w:rsid w:val="00086649"/>
    <w:rsid w:val="00086867"/>
    <w:rsid w:val="000918AF"/>
    <w:rsid w:val="0009263F"/>
    <w:rsid w:val="0009384E"/>
    <w:rsid w:val="0009575A"/>
    <w:rsid w:val="000A2F2F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1CEE"/>
    <w:rsid w:val="000F56C3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FB6"/>
    <w:rsid w:val="001467D9"/>
    <w:rsid w:val="00152D17"/>
    <w:rsid w:val="00154292"/>
    <w:rsid w:val="00155668"/>
    <w:rsid w:val="00160B02"/>
    <w:rsid w:val="00165285"/>
    <w:rsid w:val="00167715"/>
    <w:rsid w:val="0017148B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4799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0812"/>
    <w:rsid w:val="001C208C"/>
    <w:rsid w:val="001C34EE"/>
    <w:rsid w:val="001C4600"/>
    <w:rsid w:val="001D0529"/>
    <w:rsid w:val="001D2509"/>
    <w:rsid w:val="001D26C6"/>
    <w:rsid w:val="001D5D09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4CC1"/>
    <w:rsid w:val="00225260"/>
    <w:rsid w:val="00225326"/>
    <w:rsid w:val="00225C5A"/>
    <w:rsid w:val="0022738D"/>
    <w:rsid w:val="00227D6F"/>
    <w:rsid w:val="00234BF9"/>
    <w:rsid w:val="00242101"/>
    <w:rsid w:val="002427C9"/>
    <w:rsid w:val="00242CD8"/>
    <w:rsid w:val="00247A61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FBC"/>
    <w:rsid w:val="00277A19"/>
    <w:rsid w:val="002808E6"/>
    <w:rsid w:val="002824DF"/>
    <w:rsid w:val="00283C3B"/>
    <w:rsid w:val="00284BF6"/>
    <w:rsid w:val="00290004"/>
    <w:rsid w:val="00292062"/>
    <w:rsid w:val="002922AD"/>
    <w:rsid w:val="002A4330"/>
    <w:rsid w:val="002B006D"/>
    <w:rsid w:val="002B69BF"/>
    <w:rsid w:val="002B6DDD"/>
    <w:rsid w:val="002C2645"/>
    <w:rsid w:val="002C30E8"/>
    <w:rsid w:val="002C3C9F"/>
    <w:rsid w:val="002C4081"/>
    <w:rsid w:val="002C41EF"/>
    <w:rsid w:val="002C4337"/>
    <w:rsid w:val="002C4704"/>
    <w:rsid w:val="002C535B"/>
    <w:rsid w:val="002C7933"/>
    <w:rsid w:val="002C7940"/>
    <w:rsid w:val="002C7A55"/>
    <w:rsid w:val="002D1ABD"/>
    <w:rsid w:val="002D22C6"/>
    <w:rsid w:val="002D2FE3"/>
    <w:rsid w:val="002D4601"/>
    <w:rsid w:val="002D46CB"/>
    <w:rsid w:val="002D63A6"/>
    <w:rsid w:val="002D74C3"/>
    <w:rsid w:val="002E016B"/>
    <w:rsid w:val="002E1995"/>
    <w:rsid w:val="002E1D02"/>
    <w:rsid w:val="002E1E83"/>
    <w:rsid w:val="002E3FCA"/>
    <w:rsid w:val="002F2885"/>
    <w:rsid w:val="002F33A6"/>
    <w:rsid w:val="002F4371"/>
    <w:rsid w:val="002F6D66"/>
    <w:rsid w:val="002F7709"/>
    <w:rsid w:val="00303AC2"/>
    <w:rsid w:val="00303D31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5ECC"/>
    <w:rsid w:val="00360E30"/>
    <w:rsid w:val="003616AB"/>
    <w:rsid w:val="003635C5"/>
    <w:rsid w:val="00364B8F"/>
    <w:rsid w:val="0036593F"/>
    <w:rsid w:val="00365E5D"/>
    <w:rsid w:val="00371CE0"/>
    <w:rsid w:val="00371E00"/>
    <w:rsid w:val="003748A1"/>
    <w:rsid w:val="0037490B"/>
    <w:rsid w:val="00375A01"/>
    <w:rsid w:val="00377415"/>
    <w:rsid w:val="00381D49"/>
    <w:rsid w:val="003832A1"/>
    <w:rsid w:val="003848B7"/>
    <w:rsid w:val="00387169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616C"/>
    <w:rsid w:val="003D0C79"/>
    <w:rsid w:val="003D4B76"/>
    <w:rsid w:val="003E0AE0"/>
    <w:rsid w:val="003E1CEF"/>
    <w:rsid w:val="003E1D4B"/>
    <w:rsid w:val="003F18C5"/>
    <w:rsid w:val="003F53BE"/>
    <w:rsid w:val="00400AF9"/>
    <w:rsid w:val="004034AD"/>
    <w:rsid w:val="00405B0A"/>
    <w:rsid w:val="0040699B"/>
    <w:rsid w:val="00416F56"/>
    <w:rsid w:val="00422D1C"/>
    <w:rsid w:val="0042352A"/>
    <w:rsid w:val="00426954"/>
    <w:rsid w:val="00431370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EFB"/>
    <w:rsid w:val="004664C6"/>
    <w:rsid w:val="00466C80"/>
    <w:rsid w:val="0046771A"/>
    <w:rsid w:val="00470083"/>
    <w:rsid w:val="0047284D"/>
    <w:rsid w:val="00474420"/>
    <w:rsid w:val="0047716C"/>
    <w:rsid w:val="00477853"/>
    <w:rsid w:val="0048061C"/>
    <w:rsid w:val="00481187"/>
    <w:rsid w:val="00481FB9"/>
    <w:rsid w:val="00487E75"/>
    <w:rsid w:val="00487EE2"/>
    <w:rsid w:val="00492CB2"/>
    <w:rsid w:val="004A3F12"/>
    <w:rsid w:val="004A528B"/>
    <w:rsid w:val="004A66CD"/>
    <w:rsid w:val="004A72BC"/>
    <w:rsid w:val="004B10B1"/>
    <w:rsid w:val="004B2607"/>
    <w:rsid w:val="004B3167"/>
    <w:rsid w:val="004B3678"/>
    <w:rsid w:val="004B36B8"/>
    <w:rsid w:val="004B3F76"/>
    <w:rsid w:val="004B447C"/>
    <w:rsid w:val="004C48FE"/>
    <w:rsid w:val="004C4C13"/>
    <w:rsid w:val="004D1302"/>
    <w:rsid w:val="004E1ADF"/>
    <w:rsid w:val="004E2A13"/>
    <w:rsid w:val="004E2E61"/>
    <w:rsid w:val="004E56B6"/>
    <w:rsid w:val="004E7E4D"/>
    <w:rsid w:val="004F10CB"/>
    <w:rsid w:val="004F3105"/>
    <w:rsid w:val="005003CC"/>
    <w:rsid w:val="00500A59"/>
    <w:rsid w:val="00511FCD"/>
    <w:rsid w:val="00512A1A"/>
    <w:rsid w:val="005133E3"/>
    <w:rsid w:val="00514AEE"/>
    <w:rsid w:val="00514F9D"/>
    <w:rsid w:val="005167AA"/>
    <w:rsid w:val="0051772A"/>
    <w:rsid w:val="0052019B"/>
    <w:rsid w:val="005210F7"/>
    <w:rsid w:val="005217C4"/>
    <w:rsid w:val="00523641"/>
    <w:rsid w:val="00532BF8"/>
    <w:rsid w:val="00533B30"/>
    <w:rsid w:val="00535D8E"/>
    <w:rsid w:val="005372A1"/>
    <w:rsid w:val="00537981"/>
    <w:rsid w:val="00540B8B"/>
    <w:rsid w:val="005422AE"/>
    <w:rsid w:val="005426BB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BF7"/>
    <w:rsid w:val="0057307E"/>
    <w:rsid w:val="00575058"/>
    <w:rsid w:val="00580807"/>
    <w:rsid w:val="00584225"/>
    <w:rsid w:val="0058492C"/>
    <w:rsid w:val="005857DF"/>
    <w:rsid w:val="00585B46"/>
    <w:rsid w:val="0058675C"/>
    <w:rsid w:val="0058764A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1B6B"/>
    <w:rsid w:val="005D2BA6"/>
    <w:rsid w:val="005D56A6"/>
    <w:rsid w:val="005E07E6"/>
    <w:rsid w:val="005E275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630E"/>
    <w:rsid w:val="006234A9"/>
    <w:rsid w:val="00626646"/>
    <w:rsid w:val="00626BC7"/>
    <w:rsid w:val="006274E5"/>
    <w:rsid w:val="00630CA7"/>
    <w:rsid w:val="006330C3"/>
    <w:rsid w:val="006339CF"/>
    <w:rsid w:val="0064003F"/>
    <w:rsid w:val="00643C48"/>
    <w:rsid w:val="00644BB6"/>
    <w:rsid w:val="00646B55"/>
    <w:rsid w:val="0065649A"/>
    <w:rsid w:val="00660C67"/>
    <w:rsid w:val="00660C82"/>
    <w:rsid w:val="0066227A"/>
    <w:rsid w:val="0066369B"/>
    <w:rsid w:val="00666580"/>
    <w:rsid w:val="006677F3"/>
    <w:rsid w:val="00670650"/>
    <w:rsid w:val="006711E9"/>
    <w:rsid w:val="006757AA"/>
    <w:rsid w:val="00675CB0"/>
    <w:rsid w:val="006801A8"/>
    <w:rsid w:val="00686D6C"/>
    <w:rsid w:val="00692724"/>
    <w:rsid w:val="006937E4"/>
    <w:rsid w:val="0069497D"/>
    <w:rsid w:val="00695628"/>
    <w:rsid w:val="00695A20"/>
    <w:rsid w:val="006A695D"/>
    <w:rsid w:val="006A7F4B"/>
    <w:rsid w:val="006B10C2"/>
    <w:rsid w:val="006B1F5D"/>
    <w:rsid w:val="006B353F"/>
    <w:rsid w:val="006B3E26"/>
    <w:rsid w:val="006C0E92"/>
    <w:rsid w:val="006C25FC"/>
    <w:rsid w:val="006C4C1F"/>
    <w:rsid w:val="006C5AE2"/>
    <w:rsid w:val="006D1CC4"/>
    <w:rsid w:val="006D2FE7"/>
    <w:rsid w:val="006D304D"/>
    <w:rsid w:val="006D584C"/>
    <w:rsid w:val="006D6AFC"/>
    <w:rsid w:val="006E22A6"/>
    <w:rsid w:val="006E76EA"/>
    <w:rsid w:val="006F032D"/>
    <w:rsid w:val="006F04FE"/>
    <w:rsid w:val="006F2B46"/>
    <w:rsid w:val="006F3A1D"/>
    <w:rsid w:val="006F3C33"/>
    <w:rsid w:val="006F40B8"/>
    <w:rsid w:val="006F4516"/>
    <w:rsid w:val="006F4CEF"/>
    <w:rsid w:val="00700B62"/>
    <w:rsid w:val="00702BC8"/>
    <w:rsid w:val="00704D1B"/>
    <w:rsid w:val="00707337"/>
    <w:rsid w:val="00712C3D"/>
    <w:rsid w:val="007161E1"/>
    <w:rsid w:val="00716C4C"/>
    <w:rsid w:val="00716DBC"/>
    <w:rsid w:val="007173AC"/>
    <w:rsid w:val="007204C7"/>
    <w:rsid w:val="00726691"/>
    <w:rsid w:val="007272BB"/>
    <w:rsid w:val="007274EF"/>
    <w:rsid w:val="00730628"/>
    <w:rsid w:val="00730C8A"/>
    <w:rsid w:val="007419B4"/>
    <w:rsid w:val="00741FE3"/>
    <w:rsid w:val="00742840"/>
    <w:rsid w:val="0074355E"/>
    <w:rsid w:val="00743618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75CEB"/>
    <w:rsid w:val="00780139"/>
    <w:rsid w:val="00780F0A"/>
    <w:rsid w:val="007848B8"/>
    <w:rsid w:val="00794EE6"/>
    <w:rsid w:val="00795281"/>
    <w:rsid w:val="00795BEE"/>
    <w:rsid w:val="007A0481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3631"/>
    <w:rsid w:val="007C5CA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13BF1"/>
    <w:rsid w:val="0081402C"/>
    <w:rsid w:val="0082337B"/>
    <w:rsid w:val="00825EBA"/>
    <w:rsid w:val="008328F4"/>
    <w:rsid w:val="0083390E"/>
    <w:rsid w:val="00835693"/>
    <w:rsid w:val="00837DC2"/>
    <w:rsid w:val="00840256"/>
    <w:rsid w:val="008414FD"/>
    <w:rsid w:val="00841561"/>
    <w:rsid w:val="00842F6C"/>
    <w:rsid w:val="0084599F"/>
    <w:rsid w:val="00845E39"/>
    <w:rsid w:val="008466BD"/>
    <w:rsid w:val="008500EB"/>
    <w:rsid w:val="00850C2C"/>
    <w:rsid w:val="00856BAB"/>
    <w:rsid w:val="00856CF5"/>
    <w:rsid w:val="00857192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4194"/>
    <w:rsid w:val="00876596"/>
    <w:rsid w:val="00877BB1"/>
    <w:rsid w:val="00885E3E"/>
    <w:rsid w:val="00885FBC"/>
    <w:rsid w:val="008867B7"/>
    <w:rsid w:val="00892ED9"/>
    <w:rsid w:val="00894CC1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7A42"/>
    <w:rsid w:val="00910326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6DCA"/>
    <w:rsid w:val="009277D4"/>
    <w:rsid w:val="009311CF"/>
    <w:rsid w:val="00935C24"/>
    <w:rsid w:val="009366CD"/>
    <w:rsid w:val="0094011D"/>
    <w:rsid w:val="009427CB"/>
    <w:rsid w:val="00945AFB"/>
    <w:rsid w:val="009472E4"/>
    <w:rsid w:val="009558DB"/>
    <w:rsid w:val="00956BAA"/>
    <w:rsid w:val="009603BE"/>
    <w:rsid w:val="009616AB"/>
    <w:rsid w:val="00964061"/>
    <w:rsid w:val="00964DCC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96EE8"/>
    <w:rsid w:val="00997EBD"/>
    <w:rsid w:val="009A0744"/>
    <w:rsid w:val="009A640B"/>
    <w:rsid w:val="009B02A8"/>
    <w:rsid w:val="009B2AD3"/>
    <w:rsid w:val="009B40C9"/>
    <w:rsid w:val="009B5A2D"/>
    <w:rsid w:val="009C4C37"/>
    <w:rsid w:val="009C5410"/>
    <w:rsid w:val="009C7229"/>
    <w:rsid w:val="009D29A7"/>
    <w:rsid w:val="009D2B4F"/>
    <w:rsid w:val="009D56C6"/>
    <w:rsid w:val="009D5767"/>
    <w:rsid w:val="009E46B7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56FE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B89"/>
    <w:rsid w:val="00AD1D4E"/>
    <w:rsid w:val="00AD20C5"/>
    <w:rsid w:val="00AD3D02"/>
    <w:rsid w:val="00AD4E1F"/>
    <w:rsid w:val="00AD6B1E"/>
    <w:rsid w:val="00AD792B"/>
    <w:rsid w:val="00AE4BBB"/>
    <w:rsid w:val="00AE6E8A"/>
    <w:rsid w:val="00AE7A55"/>
    <w:rsid w:val="00AF14F7"/>
    <w:rsid w:val="00AF6B15"/>
    <w:rsid w:val="00AF7461"/>
    <w:rsid w:val="00AF7C1A"/>
    <w:rsid w:val="00B0091A"/>
    <w:rsid w:val="00B02186"/>
    <w:rsid w:val="00B04272"/>
    <w:rsid w:val="00B04E67"/>
    <w:rsid w:val="00B07917"/>
    <w:rsid w:val="00B15B04"/>
    <w:rsid w:val="00B20E85"/>
    <w:rsid w:val="00B22708"/>
    <w:rsid w:val="00B233CC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208E"/>
    <w:rsid w:val="00B621C2"/>
    <w:rsid w:val="00B63A60"/>
    <w:rsid w:val="00B63AE2"/>
    <w:rsid w:val="00B6526F"/>
    <w:rsid w:val="00B65924"/>
    <w:rsid w:val="00B708B1"/>
    <w:rsid w:val="00B70AA3"/>
    <w:rsid w:val="00B722DE"/>
    <w:rsid w:val="00B74A5E"/>
    <w:rsid w:val="00B80EFE"/>
    <w:rsid w:val="00B81DCD"/>
    <w:rsid w:val="00B8293D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3F43"/>
    <w:rsid w:val="00BF4CEF"/>
    <w:rsid w:val="00BF6E38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3BE"/>
    <w:rsid w:val="00C73E7E"/>
    <w:rsid w:val="00C7406E"/>
    <w:rsid w:val="00C7443F"/>
    <w:rsid w:val="00C7648C"/>
    <w:rsid w:val="00C770DE"/>
    <w:rsid w:val="00C831FD"/>
    <w:rsid w:val="00C84B15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7472"/>
    <w:rsid w:val="00CE762A"/>
    <w:rsid w:val="00CF092F"/>
    <w:rsid w:val="00CF1379"/>
    <w:rsid w:val="00CF188C"/>
    <w:rsid w:val="00CF5DCA"/>
    <w:rsid w:val="00D02060"/>
    <w:rsid w:val="00D04CC8"/>
    <w:rsid w:val="00D07CCB"/>
    <w:rsid w:val="00D07D10"/>
    <w:rsid w:val="00D134CE"/>
    <w:rsid w:val="00D14412"/>
    <w:rsid w:val="00D145AC"/>
    <w:rsid w:val="00D17DEB"/>
    <w:rsid w:val="00D2287A"/>
    <w:rsid w:val="00D252D8"/>
    <w:rsid w:val="00D25ADD"/>
    <w:rsid w:val="00D27E9E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47854"/>
    <w:rsid w:val="00D50929"/>
    <w:rsid w:val="00D53B9E"/>
    <w:rsid w:val="00D55CEB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5B15"/>
    <w:rsid w:val="00D85EE1"/>
    <w:rsid w:val="00D860E7"/>
    <w:rsid w:val="00D8755D"/>
    <w:rsid w:val="00D91FC9"/>
    <w:rsid w:val="00D9274F"/>
    <w:rsid w:val="00D927DF"/>
    <w:rsid w:val="00D9379E"/>
    <w:rsid w:val="00D9544B"/>
    <w:rsid w:val="00DA4D95"/>
    <w:rsid w:val="00DA5CBF"/>
    <w:rsid w:val="00DA6D98"/>
    <w:rsid w:val="00DA71F6"/>
    <w:rsid w:val="00DB0D07"/>
    <w:rsid w:val="00DB0F9D"/>
    <w:rsid w:val="00DB5CFD"/>
    <w:rsid w:val="00DC06C5"/>
    <w:rsid w:val="00DC0AEE"/>
    <w:rsid w:val="00DC3C41"/>
    <w:rsid w:val="00DC407D"/>
    <w:rsid w:val="00DC4710"/>
    <w:rsid w:val="00DC5766"/>
    <w:rsid w:val="00DC5D3E"/>
    <w:rsid w:val="00DC7F22"/>
    <w:rsid w:val="00DD2C12"/>
    <w:rsid w:val="00DD40A3"/>
    <w:rsid w:val="00DD719D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6E0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0CAB"/>
    <w:rsid w:val="00E319A7"/>
    <w:rsid w:val="00E33208"/>
    <w:rsid w:val="00E3679E"/>
    <w:rsid w:val="00E36CEA"/>
    <w:rsid w:val="00E4049F"/>
    <w:rsid w:val="00E425CB"/>
    <w:rsid w:val="00E5110F"/>
    <w:rsid w:val="00E55B1C"/>
    <w:rsid w:val="00E600F0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AE6"/>
    <w:rsid w:val="00E845E7"/>
    <w:rsid w:val="00E85601"/>
    <w:rsid w:val="00E85BD3"/>
    <w:rsid w:val="00E91028"/>
    <w:rsid w:val="00E930A4"/>
    <w:rsid w:val="00E93E87"/>
    <w:rsid w:val="00E9498F"/>
    <w:rsid w:val="00E96528"/>
    <w:rsid w:val="00EA2976"/>
    <w:rsid w:val="00EA3C61"/>
    <w:rsid w:val="00EB12D4"/>
    <w:rsid w:val="00EB2938"/>
    <w:rsid w:val="00EB3088"/>
    <w:rsid w:val="00EB3D61"/>
    <w:rsid w:val="00EB3D91"/>
    <w:rsid w:val="00EB4AA1"/>
    <w:rsid w:val="00EB6D4F"/>
    <w:rsid w:val="00EC2DBB"/>
    <w:rsid w:val="00EC5AAB"/>
    <w:rsid w:val="00ED67D8"/>
    <w:rsid w:val="00EE0EEE"/>
    <w:rsid w:val="00EE2AD7"/>
    <w:rsid w:val="00EE329D"/>
    <w:rsid w:val="00EE5ACB"/>
    <w:rsid w:val="00EE646F"/>
    <w:rsid w:val="00EE648D"/>
    <w:rsid w:val="00EE66D1"/>
    <w:rsid w:val="00EE7D57"/>
    <w:rsid w:val="00EF1735"/>
    <w:rsid w:val="00EF295C"/>
    <w:rsid w:val="00EF33ED"/>
    <w:rsid w:val="00EF6EDD"/>
    <w:rsid w:val="00EF76BF"/>
    <w:rsid w:val="00F06B15"/>
    <w:rsid w:val="00F07671"/>
    <w:rsid w:val="00F13905"/>
    <w:rsid w:val="00F13C57"/>
    <w:rsid w:val="00F1672A"/>
    <w:rsid w:val="00F177E7"/>
    <w:rsid w:val="00F17FE1"/>
    <w:rsid w:val="00F24751"/>
    <w:rsid w:val="00F249D5"/>
    <w:rsid w:val="00F27153"/>
    <w:rsid w:val="00F27F7D"/>
    <w:rsid w:val="00F30356"/>
    <w:rsid w:val="00F31B0F"/>
    <w:rsid w:val="00F3224D"/>
    <w:rsid w:val="00F3256C"/>
    <w:rsid w:val="00F37273"/>
    <w:rsid w:val="00F378DC"/>
    <w:rsid w:val="00F4050A"/>
    <w:rsid w:val="00F40F72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5215"/>
    <w:rsid w:val="00F977C1"/>
    <w:rsid w:val="00FA7404"/>
    <w:rsid w:val="00FB2C81"/>
    <w:rsid w:val="00FC0971"/>
    <w:rsid w:val="00FC0AA3"/>
    <w:rsid w:val="00FC12F3"/>
    <w:rsid w:val="00FC3851"/>
    <w:rsid w:val="00FC5CC4"/>
    <w:rsid w:val="00FC702B"/>
    <w:rsid w:val="00FD0AAF"/>
    <w:rsid w:val="00FD310C"/>
    <w:rsid w:val="00FD5889"/>
    <w:rsid w:val="00FE0E6E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475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749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.inspec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256ADB-B2E6-4578-BF16-D6EE12FD3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2020-01-23T16:04:00Z</dcterms:created>
  <dcterms:modified xsi:type="dcterms:W3CDTF">2022-09-15T14:52:00Z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